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4"/>
        <w:gridCol w:w="3254"/>
        <w:gridCol w:w="1426"/>
        <w:gridCol w:w="284"/>
        <w:gridCol w:w="2409"/>
      </w:tblGrid>
      <w:tr w:rsidR="007922BD" w:rsidRPr="00817B7E" w14:paraId="780FD0D5" w14:textId="77777777" w:rsidTr="00DC4860">
        <w:trPr>
          <w:trHeight w:val="397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573349B" w14:textId="77777777" w:rsidR="007922BD" w:rsidRPr="00BF3091" w:rsidRDefault="007922BD" w:rsidP="00500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>Date of Match</w:t>
            </w:r>
          </w:p>
        </w:tc>
        <w:tc>
          <w:tcPr>
            <w:tcW w:w="3254" w:type="dxa"/>
            <w:vAlign w:val="center"/>
          </w:tcPr>
          <w:p w14:paraId="10424C21" w14:textId="77A4B9A7" w:rsidR="007922BD" w:rsidRPr="0026630A" w:rsidRDefault="007922BD" w:rsidP="00500D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8643D2C" w14:textId="2BF9B78C" w:rsidR="007922BD" w:rsidRPr="00BF3091" w:rsidRDefault="007922BD" w:rsidP="00500D19">
            <w:pPr>
              <w:rPr>
                <w:rFonts w:ascii="Arial" w:hAnsi="Arial" w:cs="Arial"/>
                <w:sz w:val="20"/>
                <w:szCs w:val="20"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>Competition</w:t>
            </w:r>
          </w:p>
        </w:tc>
        <w:tc>
          <w:tcPr>
            <w:tcW w:w="2693" w:type="dxa"/>
            <w:gridSpan w:val="2"/>
            <w:vAlign w:val="center"/>
          </w:tcPr>
          <w:p w14:paraId="5A6F39F8" w14:textId="79ABC0BC" w:rsidR="007922BD" w:rsidRPr="00817B7E" w:rsidRDefault="007922BD" w:rsidP="00500D19">
            <w:pPr>
              <w:rPr>
                <w:rFonts w:ascii="Arial" w:hAnsi="Arial" w:cs="Arial"/>
              </w:rPr>
            </w:pPr>
          </w:p>
        </w:tc>
      </w:tr>
      <w:tr w:rsidR="008B2186" w:rsidRPr="00817B7E" w14:paraId="340E60D3" w14:textId="77777777" w:rsidTr="007922BD">
        <w:trPr>
          <w:trHeight w:val="397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91E9271" w14:textId="77777777" w:rsidR="008B2186" w:rsidRPr="00BF3091" w:rsidRDefault="008B2186" w:rsidP="00500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 Team   </w:t>
            </w:r>
          </w:p>
        </w:tc>
        <w:tc>
          <w:tcPr>
            <w:tcW w:w="7373" w:type="dxa"/>
            <w:gridSpan w:val="4"/>
            <w:vAlign w:val="center"/>
          </w:tcPr>
          <w:p w14:paraId="44C426B9" w14:textId="0AE332BF" w:rsidR="008B2186" w:rsidRPr="0026630A" w:rsidRDefault="008B2186" w:rsidP="00500D1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2186" w:rsidRPr="00817B7E" w14:paraId="1945903B" w14:textId="77777777" w:rsidTr="007922BD">
        <w:trPr>
          <w:trHeight w:val="397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37E94930" w14:textId="77777777" w:rsidR="008B2186" w:rsidRPr="00BF3091" w:rsidRDefault="008B2186" w:rsidP="00500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Away Team </w:t>
            </w:r>
          </w:p>
        </w:tc>
        <w:tc>
          <w:tcPr>
            <w:tcW w:w="7373" w:type="dxa"/>
            <w:gridSpan w:val="4"/>
            <w:vAlign w:val="center"/>
          </w:tcPr>
          <w:p w14:paraId="2BE55DA0" w14:textId="071B2864" w:rsidR="008B2186" w:rsidRPr="0026630A" w:rsidRDefault="008B2186" w:rsidP="00500D1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922BD" w:rsidRPr="00817B7E" w14:paraId="7A1201F3" w14:textId="77777777" w:rsidTr="007412D3">
        <w:trPr>
          <w:trHeight w:val="397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01F1C53" w14:textId="5FFB6ED1" w:rsidR="007922BD" w:rsidRPr="00BF3091" w:rsidRDefault="007922BD" w:rsidP="00500D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>Referee</w:t>
            </w:r>
          </w:p>
        </w:tc>
        <w:tc>
          <w:tcPr>
            <w:tcW w:w="3254" w:type="dxa"/>
            <w:vAlign w:val="center"/>
          </w:tcPr>
          <w:p w14:paraId="49328653" w14:textId="11F005E7" w:rsidR="007922BD" w:rsidRPr="0026630A" w:rsidRDefault="007922BD" w:rsidP="00500D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7E5DF614" w14:textId="1AEEA312" w:rsidR="007922BD" w:rsidRPr="00BF3091" w:rsidRDefault="007922BD" w:rsidP="00500D19">
            <w:pPr>
              <w:rPr>
                <w:rFonts w:ascii="Arial" w:hAnsi="Arial" w:cs="Arial"/>
                <w:sz w:val="20"/>
                <w:szCs w:val="20"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Referee Mark                      </w:t>
            </w:r>
            <w:r w:rsidRPr="00BF3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6E5D465" w14:textId="740A7CA5" w:rsidR="007922BD" w:rsidRPr="00817B7E" w:rsidRDefault="007922BD" w:rsidP="007412D3">
            <w:pPr>
              <w:jc w:val="right"/>
              <w:rPr>
                <w:rFonts w:ascii="Arial" w:hAnsi="Arial" w:cs="Arial"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>/ 100</w:t>
            </w:r>
          </w:p>
        </w:tc>
      </w:tr>
      <w:tr w:rsidR="00EA183D" w:rsidRPr="00817B7E" w14:paraId="7C210C45" w14:textId="77777777" w:rsidTr="007412D3">
        <w:trPr>
          <w:trHeight w:val="397"/>
        </w:trPr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8CB2955" w14:textId="4BD73A91" w:rsidR="00EA183D" w:rsidRPr="00BF3091" w:rsidRDefault="00EA183D" w:rsidP="00EA18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>Shirt Colours</w:t>
            </w:r>
          </w:p>
        </w:tc>
        <w:tc>
          <w:tcPr>
            <w:tcW w:w="3254" w:type="dxa"/>
            <w:vAlign w:val="center"/>
          </w:tcPr>
          <w:p w14:paraId="6F07492C" w14:textId="3D1759DC" w:rsidR="00EA183D" w:rsidRPr="0026630A" w:rsidRDefault="00EA183D" w:rsidP="00EA18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058F14B9" w14:textId="4FF2AD93" w:rsidR="00EA183D" w:rsidRPr="00BF3091" w:rsidRDefault="00EA183D" w:rsidP="00EA18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>GK</w:t>
            </w: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Colour</w:t>
            </w:r>
          </w:p>
        </w:tc>
        <w:tc>
          <w:tcPr>
            <w:tcW w:w="2409" w:type="dxa"/>
            <w:vAlign w:val="center"/>
          </w:tcPr>
          <w:p w14:paraId="34FD7FEA" w14:textId="40B80792" w:rsidR="00EA183D" w:rsidRPr="0026630A" w:rsidRDefault="00EA183D" w:rsidP="00EA183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873DBA2" w14:textId="43DF184D" w:rsidR="005E01A1" w:rsidRPr="008B0AE0" w:rsidRDefault="006D5DA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4C64A677" wp14:editId="50C7509A">
            <wp:simplePos x="0" y="0"/>
            <wp:positionH relativeFrom="margin">
              <wp:posOffset>-30480</wp:posOffset>
            </wp:positionH>
            <wp:positionV relativeFrom="paragraph">
              <wp:posOffset>-2273300</wp:posOffset>
            </wp:positionV>
            <wp:extent cx="1889760" cy="749121"/>
            <wp:effectExtent l="0" t="0" r="0" b="0"/>
            <wp:wrapNone/>
            <wp:docPr id="803343048" name="Picture 5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43048" name="Picture 5" descr="A logo with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49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8"/>
        <w:gridCol w:w="6062"/>
        <w:gridCol w:w="456"/>
        <w:gridCol w:w="462"/>
        <w:gridCol w:w="879"/>
      </w:tblGrid>
      <w:tr w:rsidR="00BF3671" w:rsidRPr="00817B7E" w14:paraId="0E731B89" w14:textId="77777777" w:rsidTr="00D2337A">
        <w:trPr>
          <w:trHeight w:val="283"/>
        </w:trPr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5FBD9A56" w14:textId="3C12DA9C" w:rsidR="00BF3671" w:rsidRPr="00BF3091" w:rsidRDefault="00BF3671" w:rsidP="00D23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>Shirt No</w:t>
            </w:r>
            <w:r w:rsidR="00D2337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62" w:type="dxa"/>
            <w:shd w:val="clear" w:color="auto" w:fill="D9D9D9" w:themeFill="background1" w:themeFillShade="D9"/>
            <w:vAlign w:val="center"/>
          </w:tcPr>
          <w:p w14:paraId="07D6AFD6" w14:textId="1BF90A75" w:rsidR="00BF3671" w:rsidRPr="00BF3091" w:rsidRDefault="00BF3671" w:rsidP="00D23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2244902" w14:textId="77777777" w:rsidR="00BF3671" w:rsidRPr="00BF3091" w:rsidRDefault="00BF3671" w:rsidP="00D23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5511A845" w14:textId="77777777" w:rsidR="00BF3671" w:rsidRPr="00BF3091" w:rsidRDefault="00BF3671" w:rsidP="00D23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171310A" w14:textId="77777777" w:rsidR="00BF3671" w:rsidRPr="00BF3091" w:rsidRDefault="00BF3671" w:rsidP="00D23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>Goals</w:t>
            </w:r>
          </w:p>
        </w:tc>
      </w:tr>
      <w:tr w:rsidR="00BF3671" w:rsidRPr="00817B7E" w14:paraId="5EA7D3B6" w14:textId="77777777" w:rsidTr="008B2186">
        <w:trPr>
          <w:trHeight w:val="454"/>
        </w:trPr>
        <w:tc>
          <w:tcPr>
            <w:tcW w:w="1208" w:type="dxa"/>
          </w:tcPr>
          <w:p w14:paraId="70F41482" w14:textId="1767F651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5EC3B2D7" w14:textId="5DA82A34" w:rsidR="00101366" w:rsidRPr="00817B7E" w:rsidRDefault="00101366" w:rsidP="004B49F7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14B0C670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CB9727B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5169B093" w14:textId="476D2527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BF3671" w:rsidRPr="00817B7E" w14:paraId="3F1B9C66" w14:textId="77777777" w:rsidTr="008B2186">
        <w:trPr>
          <w:trHeight w:val="454"/>
        </w:trPr>
        <w:tc>
          <w:tcPr>
            <w:tcW w:w="1208" w:type="dxa"/>
          </w:tcPr>
          <w:p w14:paraId="6771E4ED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176842F3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15DD1881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E01D77E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07B4D352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BF3671" w:rsidRPr="00817B7E" w14:paraId="4514EC8F" w14:textId="77777777" w:rsidTr="008B2186">
        <w:trPr>
          <w:trHeight w:val="454"/>
        </w:trPr>
        <w:tc>
          <w:tcPr>
            <w:tcW w:w="1208" w:type="dxa"/>
          </w:tcPr>
          <w:p w14:paraId="214BC3F5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72A94BBE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63CBABA3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784708C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4EDE66A7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BF3671" w:rsidRPr="00817B7E" w14:paraId="6E166EEC" w14:textId="77777777" w:rsidTr="008B2186">
        <w:trPr>
          <w:trHeight w:val="454"/>
        </w:trPr>
        <w:tc>
          <w:tcPr>
            <w:tcW w:w="1208" w:type="dxa"/>
          </w:tcPr>
          <w:p w14:paraId="4EC40643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513109C9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61514EDE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74B753E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74DD6FC9" w14:textId="694A8EC9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BF3671" w:rsidRPr="00817B7E" w14:paraId="1731E37F" w14:textId="77777777" w:rsidTr="008B2186">
        <w:trPr>
          <w:trHeight w:val="454"/>
        </w:trPr>
        <w:tc>
          <w:tcPr>
            <w:tcW w:w="1208" w:type="dxa"/>
          </w:tcPr>
          <w:p w14:paraId="6DAA4C24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3937FD63" w14:textId="6608AD09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34007FA1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22D13F7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6663A15A" w14:textId="29B390C8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BF3671" w:rsidRPr="00817B7E" w14:paraId="6C9981ED" w14:textId="77777777" w:rsidTr="008B2186">
        <w:trPr>
          <w:trHeight w:val="454"/>
        </w:trPr>
        <w:tc>
          <w:tcPr>
            <w:tcW w:w="1208" w:type="dxa"/>
          </w:tcPr>
          <w:p w14:paraId="6FF144E4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15ECE328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3BD3209E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D9711E2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1795E5B1" w14:textId="2D405F81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BF3671" w:rsidRPr="00817B7E" w14:paraId="119FECC7" w14:textId="77777777" w:rsidTr="008B2186">
        <w:trPr>
          <w:trHeight w:val="454"/>
        </w:trPr>
        <w:tc>
          <w:tcPr>
            <w:tcW w:w="1208" w:type="dxa"/>
          </w:tcPr>
          <w:p w14:paraId="581A5E01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06951E6A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21BC7804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5654EB12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12CB0588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BF3671" w:rsidRPr="00817B7E" w14:paraId="11172987" w14:textId="77777777" w:rsidTr="008B2186">
        <w:trPr>
          <w:trHeight w:val="454"/>
        </w:trPr>
        <w:tc>
          <w:tcPr>
            <w:tcW w:w="1208" w:type="dxa"/>
          </w:tcPr>
          <w:p w14:paraId="3F4B54E0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4803F343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5A981BAB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86A5028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4191CAA0" w14:textId="3F72422F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BF3671" w:rsidRPr="00817B7E" w14:paraId="1D5B3783" w14:textId="77777777" w:rsidTr="008B2186">
        <w:trPr>
          <w:trHeight w:val="454"/>
        </w:trPr>
        <w:tc>
          <w:tcPr>
            <w:tcW w:w="1208" w:type="dxa"/>
          </w:tcPr>
          <w:p w14:paraId="40A0EBDF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78859CF4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38E33FC4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1121740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2E12ABF2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BF3671" w:rsidRPr="00817B7E" w14:paraId="0AA88286" w14:textId="77777777" w:rsidTr="008B2186">
        <w:trPr>
          <w:trHeight w:val="454"/>
        </w:trPr>
        <w:tc>
          <w:tcPr>
            <w:tcW w:w="1208" w:type="dxa"/>
          </w:tcPr>
          <w:p w14:paraId="4F6D5E57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31C90536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07D9C36F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482B327F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3C3CFC51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BF3671" w:rsidRPr="00817B7E" w14:paraId="64247243" w14:textId="77777777" w:rsidTr="008B2186">
        <w:trPr>
          <w:trHeight w:val="454"/>
        </w:trPr>
        <w:tc>
          <w:tcPr>
            <w:tcW w:w="1208" w:type="dxa"/>
          </w:tcPr>
          <w:p w14:paraId="7DA41303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1A7A4D1B" w14:textId="77777777" w:rsidR="00BF3671" w:rsidRPr="00817B7E" w:rsidRDefault="00BF3671" w:rsidP="004B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60ECD7C1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791DE3DF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0ABBDD46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F6143E" w:rsidRPr="00817B7E" w14:paraId="1E3FB3EE" w14:textId="77777777" w:rsidTr="00D2337A">
        <w:trPr>
          <w:trHeight w:val="283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479E4812" w14:textId="512991A7" w:rsidR="00F6143E" w:rsidRPr="0026630A" w:rsidRDefault="00F6143E" w:rsidP="00D233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F3091">
              <w:rPr>
                <w:rFonts w:ascii="Arial" w:hAnsi="Arial" w:cs="Arial"/>
                <w:b/>
                <w:bCs/>
                <w:sz w:val="20"/>
                <w:szCs w:val="20"/>
              </w:rPr>
              <w:t>Substitutes</w:t>
            </w:r>
          </w:p>
        </w:tc>
      </w:tr>
      <w:tr w:rsidR="00BF3671" w:rsidRPr="00817B7E" w14:paraId="05F56D18" w14:textId="77777777" w:rsidTr="008B2186">
        <w:trPr>
          <w:trHeight w:val="454"/>
        </w:trPr>
        <w:tc>
          <w:tcPr>
            <w:tcW w:w="1208" w:type="dxa"/>
          </w:tcPr>
          <w:p w14:paraId="0CE67FB1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01BD4EB2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5680A847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20C48CAE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2F55B45F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BF3671" w:rsidRPr="00817B7E" w14:paraId="639E3FB2" w14:textId="77777777" w:rsidTr="008B2186">
        <w:trPr>
          <w:trHeight w:val="454"/>
        </w:trPr>
        <w:tc>
          <w:tcPr>
            <w:tcW w:w="1208" w:type="dxa"/>
          </w:tcPr>
          <w:p w14:paraId="3366D742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0B5CD8E5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03F97B79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15027FDD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1BF00FE3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BF3671" w:rsidRPr="00817B7E" w14:paraId="71D1F490" w14:textId="77777777" w:rsidTr="008B2186">
        <w:trPr>
          <w:trHeight w:val="454"/>
        </w:trPr>
        <w:tc>
          <w:tcPr>
            <w:tcW w:w="1208" w:type="dxa"/>
          </w:tcPr>
          <w:p w14:paraId="48FE6D66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63B7C4CF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1C06227A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2655DAA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75C71733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BF3671" w:rsidRPr="00817B7E" w14:paraId="410FEFF9" w14:textId="77777777" w:rsidTr="008B2186">
        <w:trPr>
          <w:trHeight w:val="454"/>
        </w:trPr>
        <w:tc>
          <w:tcPr>
            <w:tcW w:w="1208" w:type="dxa"/>
          </w:tcPr>
          <w:p w14:paraId="1EA02E07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021283CF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1B5757B2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00CC03B0" w14:textId="09BDE27E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2DB62E03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</w:tr>
      <w:tr w:rsidR="00BF3671" w:rsidRPr="00817B7E" w14:paraId="7F8A543B" w14:textId="77777777" w:rsidTr="008B2186">
        <w:trPr>
          <w:trHeight w:val="454"/>
        </w:trPr>
        <w:tc>
          <w:tcPr>
            <w:tcW w:w="1208" w:type="dxa"/>
          </w:tcPr>
          <w:p w14:paraId="1B76025B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6062" w:type="dxa"/>
          </w:tcPr>
          <w:p w14:paraId="19452598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0CBFE51B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</w:tcPr>
          <w:p w14:paraId="38C4E8B8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75209F40" w14:textId="77777777" w:rsidR="00BF3671" w:rsidRPr="00817B7E" w:rsidRDefault="00BF3671">
            <w:pPr>
              <w:rPr>
                <w:rFonts w:ascii="Arial" w:hAnsi="Arial" w:cs="Arial"/>
              </w:rPr>
            </w:pPr>
          </w:p>
        </w:tc>
      </w:tr>
    </w:tbl>
    <w:p w14:paraId="78CE508B" w14:textId="6A7C77B7" w:rsidR="008F70C9" w:rsidRPr="00817B7E" w:rsidRDefault="008F70C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4622"/>
      </w:tblGrid>
      <w:tr w:rsidR="00387794" w:rsidRPr="00817B7E" w14:paraId="1B50498A" w14:textId="77777777" w:rsidTr="00D2337A">
        <w:trPr>
          <w:trHeight w:val="283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566C7EFB" w14:textId="3EA26095" w:rsidR="00387794" w:rsidRPr="00BF3091" w:rsidRDefault="00387794" w:rsidP="00D23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any players registered today</w:t>
            </w:r>
          </w:p>
        </w:tc>
      </w:tr>
      <w:tr w:rsidR="00387794" w:rsidRPr="00817B7E" w14:paraId="68E10EFD" w14:textId="77777777" w:rsidTr="00387794">
        <w:trPr>
          <w:trHeight w:val="397"/>
        </w:trPr>
        <w:tc>
          <w:tcPr>
            <w:tcW w:w="4394" w:type="dxa"/>
            <w:shd w:val="clear" w:color="auto" w:fill="FFFFFF" w:themeFill="background1"/>
          </w:tcPr>
          <w:p w14:paraId="35BEC43A" w14:textId="77777777" w:rsidR="00387794" w:rsidRDefault="00387794" w:rsidP="00231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FFFFFF" w:themeFill="background1"/>
          </w:tcPr>
          <w:p w14:paraId="727AB790" w14:textId="77777777" w:rsidR="00387794" w:rsidRPr="00BF3091" w:rsidRDefault="00387794" w:rsidP="00231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0A18" w:rsidRPr="00817B7E" w14:paraId="49256E94" w14:textId="77777777" w:rsidTr="00387794">
        <w:trPr>
          <w:trHeight w:val="454"/>
        </w:trPr>
        <w:tc>
          <w:tcPr>
            <w:tcW w:w="4394" w:type="dxa"/>
            <w:shd w:val="clear" w:color="auto" w:fill="FFFFFF" w:themeFill="background1"/>
          </w:tcPr>
          <w:p w14:paraId="7221EB40" w14:textId="57390FF9" w:rsidR="00ED0A18" w:rsidRPr="00817B7E" w:rsidRDefault="00ED0A18" w:rsidP="00231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2" w:type="dxa"/>
            <w:shd w:val="clear" w:color="auto" w:fill="FFFFFF" w:themeFill="background1"/>
          </w:tcPr>
          <w:p w14:paraId="1A4AF854" w14:textId="116E8034" w:rsidR="00ED0A18" w:rsidRPr="00817B7E" w:rsidRDefault="00ED0A18" w:rsidP="00231AF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266ACB" w14:textId="3119E637" w:rsidR="00501B21" w:rsidRDefault="00501B21" w:rsidP="00231AF2">
      <w:pPr>
        <w:rPr>
          <w:rFonts w:ascii="Arial" w:hAnsi="Arial" w:cs="Arial"/>
        </w:rPr>
      </w:pPr>
    </w:p>
    <w:p w14:paraId="017BF052" w14:textId="096C0F79" w:rsidR="0039200A" w:rsidRPr="0012743B" w:rsidRDefault="0039200A" w:rsidP="00231AF2">
      <w:pPr>
        <w:rPr>
          <w:rFonts w:ascii="Arial" w:hAnsi="Arial" w:cs="Arial"/>
          <w:sz w:val="20"/>
          <w:szCs w:val="20"/>
        </w:rPr>
      </w:pPr>
      <w:r w:rsidRPr="0012743B">
        <w:rPr>
          <w:rFonts w:ascii="Arial" w:hAnsi="Arial" w:cs="Arial"/>
          <w:sz w:val="20"/>
          <w:szCs w:val="20"/>
        </w:rPr>
        <w:t>Signed by:</w:t>
      </w:r>
      <w:r w:rsidR="00F6143E" w:rsidRPr="0012743B">
        <w:rPr>
          <w:rFonts w:ascii="Arial" w:hAnsi="Arial" w:cs="Arial"/>
          <w:sz w:val="20"/>
          <w:szCs w:val="20"/>
        </w:rPr>
        <w:tab/>
        <w:t>………………………………………………</w:t>
      </w:r>
      <w:r w:rsidR="00EC7871" w:rsidRPr="00EC7871">
        <w:rPr>
          <w:rFonts w:ascii="Arial" w:hAnsi="Arial" w:cs="Arial"/>
          <w:sz w:val="20"/>
          <w:szCs w:val="20"/>
        </w:rPr>
        <w:t xml:space="preserve"> </w:t>
      </w:r>
      <w:r w:rsidR="00EC7871">
        <w:rPr>
          <w:rFonts w:ascii="Arial" w:hAnsi="Arial" w:cs="Arial"/>
          <w:sz w:val="20"/>
          <w:szCs w:val="20"/>
        </w:rPr>
        <w:t xml:space="preserve">   </w:t>
      </w:r>
      <w:r w:rsidR="00EC7871" w:rsidRPr="0012743B">
        <w:rPr>
          <w:rFonts w:ascii="Arial" w:hAnsi="Arial" w:cs="Arial"/>
          <w:sz w:val="20"/>
          <w:szCs w:val="20"/>
        </w:rPr>
        <w:t>Club:</w:t>
      </w:r>
      <w:r w:rsidR="00EC7871">
        <w:rPr>
          <w:rFonts w:ascii="Arial" w:hAnsi="Arial" w:cs="Arial"/>
          <w:sz w:val="20"/>
          <w:szCs w:val="20"/>
        </w:rPr>
        <w:t xml:space="preserve"> </w:t>
      </w:r>
      <w:r w:rsidR="00F6143E" w:rsidRPr="0012743B">
        <w:rPr>
          <w:rFonts w:ascii="Arial" w:hAnsi="Arial" w:cs="Arial"/>
          <w:sz w:val="20"/>
          <w:szCs w:val="20"/>
        </w:rPr>
        <w:t>……………………………………</w:t>
      </w:r>
      <w:r w:rsidR="002715EE">
        <w:rPr>
          <w:rFonts w:ascii="Arial" w:hAnsi="Arial" w:cs="Arial"/>
          <w:sz w:val="20"/>
          <w:szCs w:val="20"/>
        </w:rPr>
        <w:t>……</w:t>
      </w:r>
    </w:p>
    <w:sectPr w:rsidR="0039200A" w:rsidRPr="001274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C092" w14:textId="77777777" w:rsidR="0038764C" w:rsidRDefault="0038764C" w:rsidP="00EB31B7">
      <w:pPr>
        <w:spacing w:after="0" w:line="240" w:lineRule="auto"/>
      </w:pPr>
      <w:r>
        <w:separator/>
      </w:r>
    </w:p>
  </w:endnote>
  <w:endnote w:type="continuationSeparator" w:id="0">
    <w:p w14:paraId="04F9E809" w14:textId="77777777" w:rsidR="0038764C" w:rsidRDefault="0038764C" w:rsidP="00EB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9F92" w14:textId="71B88E39" w:rsidR="00677CE0" w:rsidRDefault="00677CE0" w:rsidP="00ED0A18">
    <w:pPr>
      <w:pStyle w:val="Footer"/>
      <w:jc w:val="center"/>
    </w:pPr>
    <w:r>
      <w:t>Team sheets</w:t>
    </w:r>
    <w:r w:rsidR="0033605D">
      <w:t xml:space="preserve"> are</w:t>
    </w:r>
    <w:r>
      <w:t xml:space="preserve"> to be exchanged with opponents and referee</w:t>
    </w:r>
    <w:r w:rsidR="00ED0A18">
      <w:t xml:space="preserve"> prior to kick-off </w:t>
    </w:r>
  </w:p>
  <w:p w14:paraId="661A0DB8" w14:textId="77777777" w:rsidR="001A480F" w:rsidRDefault="001A480F" w:rsidP="00ED0A18">
    <w:pPr>
      <w:pStyle w:val="Footer"/>
      <w:jc w:val="center"/>
    </w:pPr>
  </w:p>
  <w:p w14:paraId="6249F27D" w14:textId="2731EFD8" w:rsidR="001A480F" w:rsidRDefault="001A480F" w:rsidP="00ED0A18">
    <w:pPr>
      <w:pStyle w:val="Footer"/>
      <w:jc w:val="center"/>
    </w:pPr>
    <w:r>
      <w:t>CLUB COPY</w:t>
    </w:r>
    <w:r>
      <w:tab/>
      <w:t>OPPONENTS COPY</w:t>
    </w:r>
    <w:r>
      <w:tab/>
      <w:t>REFEREE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6716" w14:textId="77777777" w:rsidR="0038764C" w:rsidRDefault="0038764C" w:rsidP="00EB31B7">
      <w:pPr>
        <w:spacing w:after="0" w:line="240" w:lineRule="auto"/>
      </w:pPr>
      <w:r>
        <w:separator/>
      </w:r>
    </w:p>
  </w:footnote>
  <w:footnote w:type="continuationSeparator" w:id="0">
    <w:p w14:paraId="79AEAD86" w14:textId="77777777" w:rsidR="0038764C" w:rsidRDefault="0038764C" w:rsidP="00EB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1C95" w14:textId="19BA4637" w:rsidR="003560A1" w:rsidRPr="006E520F" w:rsidRDefault="008810FD" w:rsidP="00437A8B">
    <w:pPr>
      <w:pStyle w:val="Header"/>
      <w:tabs>
        <w:tab w:val="left" w:pos="450"/>
      </w:tabs>
      <w:jc w:val="right"/>
      <w:rPr>
        <w:rFonts w:ascii="Arial" w:hAnsi="Arial" w:cs="Arial"/>
        <w:b/>
        <w:bCs/>
        <w:sz w:val="28"/>
        <w:szCs w:val="28"/>
      </w:rPr>
    </w:pPr>
    <w:r w:rsidRPr="006E520F">
      <w:rPr>
        <w:rFonts w:ascii="Arial" w:hAnsi="Arial" w:cs="Arial"/>
        <w:b/>
        <w:bCs/>
        <w:sz w:val="28"/>
        <w:szCs w:val="28"/>
      </w:rPr>
      <w:t>Norfolk Women’s &amp; Girls</w:t>
    </w:r>
    <w:r w:rsidR="00E3614D" w:rsidRPr="006E520F">
      <w:rPr>
        <w:rFonts w:ascii="Arial" w:hAnsi="Arial" w:cs="Arial"/>
        <w:b/>
        <w:bCs/>
        <w:sz w:val="28"/>
        <w:szCs w:val="28"/>
      </w:rPr>
      <w:t xml:space="preserve"> </w:t>
    </w:r>
    <w:r w:rsidRPr="006E520F">
      <w:rPr>
        <w:rFonts w:ascii="Arial" w:hAnsi="Arial" w:cs="Arial"/>
        <w:b/>
        <w:bCs/>
        <w:sz w:val="28"/>
        <w:szCs w:val="28"/>
      </w:rPr>
      <w:t>Football League</w:t>
    </w:r>
  </w:p>
  <w:p w14:paraId="08461681" w14:textId="77777777" w:rsidR="00FD4D87" w:rsidRPr="006E520F" w:rsidRDefault="00FD4D87" w:rsidP="00437A8B">
    <w:pPr>
      <w:pStyle w:val="Header"/>
      <w:tabs>
        <w:tab w:val="left" w:pos="450"/>
      </w:tabs>
      <w:jc w:val="right"/>
      <w:rPr>
        <w:rFonts w:ascii="Arial" w:hAnsi="Arial" w:cs="Arial"/>
        <w:b/>
        <w:bCs/>
        <w:sz w:val="14"/>
        <w:szCs w:val="14"/>
      </w:rPr>
    </w:pPr>
  </w:p>
  <w:p w14:paraId="5E361F70" w14:textId="14A97E80" w:rsidR="00E3614D" w:rsidRPr="006E520F" w:rsidRDefault="00437A8B" w:rsidP="00437A8B">
    <w:pPr>
      <w:pStyle w:val="Header"/>
      <w:tabs>
        <w:tab w:val="left" w:pos="450"/>
      </w:tabs>
      <w:jc w:val="right"/>
      <w:rPr>
        <w:rFonts w:ascii="Arial" w:hAnsi="Arial" w:cs="Arial"/>
        <w:b/>
        <w:bCs/>
      </w:rPr>
    </w:pPr>
    <w:r w:rsidRPr="006E520F">
      <w:rPr>
        <w:rFonts w:ascii="Arial" w:hAnsi="Arial" w:cs="Arial"/>
        <w:b/>
        <w:bCs/>
      </w:rPr>
      <w:t xml:space="preserve">Season 2023 </w:t>
    </w:r>
    <w:r>
      <w:rPr>
        <w:rFonts w:ascii="Arial" w:hAnsi="Arial" w:cs="Arial"/>
        <w:b/>
        <w:bCs/>
      </w:rPr>
      <w:t>–</w:t>
    </w:r>
    <w:r w:rsidRPr="006E520F">
      <w:rPr>
        <w:rFonts w:ascii="Arial" w:hAnsi="Arial" w:cs="Arial"/>
        <w:b/>
        <w:bCs/>
      </w:rPr>
      <w:t xml:space="preserve"> 2024</w:t>
    </w:r>
    <w:r>
      <w:rPr>
        <w:rFonts w:ascii="Arial" w:hAnsi="Arial" w:cs="Arial"/>
        <w:b/>
        <w:bCs/>
      </w:rPr>
      <w:t xml:space="preserve">     </w:t>
    </w:r>
    <w:r w:rsidR="00FD4D87" w:rsidRPr="00437A8B">
      <w:rPr>
        <w:rFonts w:ascii="Arial" w:hAnsi="Arial" w:cs="Arial"/>
        <w:b/>
        <w:bCs/>
        <w:sz w:val="28"/>
        <w:szCs w:val="28"/>
      </w:rPr>
      <w:t xml:space="preserve">TEAM SHEET     </w:t>
    </w:r>
  </w:p>
  <w:p w14:paraId="45F57DEA" w14:textId="343B39D6" w:rsidR="00817B7E" w:rsidRDefault="00817B7E" w:rsidP="003560A1">
    <w:pPr>
      <w:pStyle w:val="Header"/>
      <w:tabs>
        <w:tab w:val="left" w:pos="450"/>
      </w:tabs>
      <w:jc w:val="center"/>
      <w:rPr>
        <w:sz w:val="16"/>
        <w:szCs w:val="16"/>
      </w:rPr>
    </w:pPr>
  </w:p>
  <w:p w14:paraId="05D9E196" w14:textId="77777777" w:rsidR="00245EBA" w:rsidRDefault="00EB4935" w:rsidP="00437A8B">
    <w:pPr>
      <w:pStyle w:val="Header"/>
      <w:tabs>
        <w:tab w:val="left" w:pos="450"/>
      </w:tabs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926815" w:rsidRPr="00391010">
      <w:rPr>
        <w:sz w:val="16"/>
        <w:szCs w:val="16"/>
      </w:rPr>
      <w:t>PLEASE COMPLETE IN BLOCK LETTERS</w:t>
    </w:r>
  </w:p>
  <w:p w14:paraId="2C18B67D" w14:textId="0199D701" w:rsidR="00391010" w:rsidRPr="00391010" w:rsidRDefault="0068282E" w:rsidP="00245EBA">
    <w:pPr>
      <w:pStyle w:val="Header"/>
      <w:tabs>
        <w:tab w:val="left" w:pos="45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F7"/>
    <w:rsid w:val="0007529B"/>
    <w:rsid w:val="000763AC"/>
    <w:rsid w:val="000D3A57"/>
    <w:rsid w:val="00101366"/>
    <w:rsid w:val="0012322F"/>
    <w:rsid w:val="0012743B"/>
    <w:rsid w:val="001A480F"/>
    <w:rsid w:val="00206735"/>
    <w:rsid w:val="00231AF2"/>
    <w:rsid w:val="00241792"/>
    <w:rsid w:val="00242EF9"/>
    <w:rsid w:val="00245EBA"/>
    <w:rsid w:val="0026630A"/>
    <w:rsid w:val="002715EE"/>
    <w:rsid w:val="0033605D"/>
    <w:rsid w:val="00350439"/>
    <w:rsid w:val="003560A1"/>
    <w:rsid w:val="00384A10"/>
    <w:rsid w:val="0038764C"/>
    <w:rsid w:val="00387794"/>
    <w:rsid w:val="00391010"/>
    <w:rsid w:val="0039200A"/>
    <w:rsid w:val="00437A8B"/>
    <w:rsid w:val="004B49F7"/>
    <w:rsid w:val="004E10FD"/>
    <w:rsid w:val="00500D19"/>
    <w:rsid w:val="00501B21"/>
    <w:rsid w:val="00597B83"/>
    <w:rsid w:val="005B2C9C"/>
    <w:rsid w:val="005E01A1"/>
    <w:rsid w:val="006259C1"/>
    <w:rsid w:val="00677CE0"/>
    <w:rsid w:val="0068282E"/>
    <w:rsid w:val="006D363A"/>
    <w:rsid w:val="006D5DA4"/>
    <w:rsid w:val="006E520F"/>
    <w:rsid w:val="007412D3"/>
    <w:rsid w:val="007435C1"/>
    <w:rsid w:val="007922BD"/>
    <w:rsid w:val="007A2461"/>
    <w:rsid w:val="008037F8"/>
    <w:rsid w:val="00817B7E"/>
    <w:rsid w:val="0082723B"/>
    <w:rsid w:val="008810FD"/>
    <w:rsid w:val="008B0AE0"/>
    <w:rsid w:val="008B2186"/>
    <w:rsid w:val="008F70C9"/>
    <w:rsid w:val="00926815"/>
    <w:rsid w:val="00A2000A"/>
    <w:rsid w:val="00A372D3"/>
    <w:rsid w:val="00A4443A"/>
    <w:rsid w:val="00A6773F"/>
    <w:rsid w:val="00A904DE"/>
    <w:rsid w:val="00AC2349"/>
    <w:rsid w:val="00AE3070"/>
    <w:rsid w:val="00B12E78"/>
    <w:rsid w:val="00B25807"/>
    <w:rsid w:val="00B80E77"/>
    <w:rsid w:val="00BC78B9"/>
    <w:rsid w:val="00BD03F2"/>
    <w:rsid w:val="00BF3091"/>
    <w:rsid w:val="00BF3671"/>
    <w:rsid w:val="00C32155"/>
    <w:rsid w:val="00C942A9"/>
    <w:rsid w:val="00CC49EC"/>
    <w:rsid w:val="00CC783E"/>
    <w:rsid w:val="00D2337A"/>
    <w:rsid w:val="00D50571"/>
    <w:rsid w:val="00DC4860"/>
    <w:rsid w:val="00E3614D"/>
    <w:rsid w:val="00E53BE5"/>
    <w:rsid w:val="00EA183D"/>
    <w:rsid w:val="00EB31B7"/>
    <w:rsid w:val="00EB4935"/>
    <w:rsid w:val="00EC7871"/>
    <w:rsid w:val="00ED0A18"/>
    <w:rsid w:val="00ED48A0"/>
    <w:rsid w:val="00F50645"/>
    <w:rsid w:val="00F6143E"/>
    <w:rsid w:val="00FA6798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7E5F7"/>
  <w15:chartTrackingRefBased/>
  <w15:docId w15:val="{18CC9DCB-36F6-4AF8-87EA-7F12548E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B7"/>
  </w:style>
  <w:style w:type="paragraph" w:styleId="Footer">
    <w:name w:val="footer"/>
    <w:basedOn w:val="Normal"/>
    <w:link w:val="FooterChar"/>
    <w:uiPriority w:val="99"/>
    <w:unhideWhenUsed/>
    <w:rsid w:val="00EB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019313\Downloads\ERWFL%20Team%20Sheet%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ERWFL Team Sheet  (1)</Template>
  <TotalTime>63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Foord, Dan</dc:creator>
  <cp:keywords/>
  <dc:description/>
  <cp:lastModifiedBy>Ben Binder</cp:lastModifiedBy>
  <cp:revision>53</cp:revision>
  <cp:lastPrinted>2023-08-30T20:26:00Z</cp:lastPrinted>
  <dcterms:created xsi:type="dcterms:W3CDTF">2023-08-10T12:45:00Z</dcterms:created>
  <dcterms:modified xsi:type="dcterms:W3CDTF">2023-08-30T20:33:00Z</dcterms:modified>
</cp:coreProperties>
</file>